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2C40" w14:textId="03641316" w:rsidR="00943E6D" w:rsidRDefault="007D4462" w:rsidP="007D4462">
      <w:pPr>
        <w:spacing w:line="360" w:lineRule="auto"/>
        <w:jc w:val="center"/>
        <w:rPr>
          <w:sz w:val="48"/>
          <w:szCs w:val="48"/>
        </w:rPr>
      </w:pPr>
      <w:r w:rsidRPr="000C5B19">
        <w:rPr>
          <w:sz w:val="48"/>
          <w:szCs w:val="48"/>
        </w:rPr>
        <w:t>MY 4-H STORY</w:t>
      </w:r>
    </w:p>
    <w:p w14:paraId="75FD4FD8" w14:textId="77777777" w:rsidR="00943E6D" w:rsidRPr="00943E6D" w:rsidRDefault="00943E6D" w:rsidP="00943E6D">
      <w:pPr>
        <w:rPr>
          <w:sz w:val="48"/>
          <w:szCs w:val="48"/>
        </w:rPr>
      </w:pPr>
    </w:p>
    <w:p w14:paraId="4F897CB2" w14:textId="77777777" w:rsidR="00943E6D" w:rsidRPr="00943E6D" w:rsidRDefault="00943E6D" w:rsidP="00943E6D">
      <w:pPr>
        <w:rPr>
          <w:sz w:val="48"/>
          <w:szCs w:val="48"/>
        </w:rPr>
      </w:pPr>
    </w:p>
    <w:p w14:paraId="4E540B3B" w14:textId="77777777" w:rsidR="00943E6D" w:rsidRPr="00943E6D" w:rsidRDefault="00943E6D" w:rsidP="00943E6D">
      <w:pPr>
        <w:rPr>
          <w:sz w:val="48"/>
          <w:szCs w:val="48"/>
        </w:rPr>
      </w:pPr>
    </w:p>
    <w:p w14:paraId="313CD2C3" w14:textId="46DAED2D" w:rsidR="00943E6D" w:rsidRDefault="00943E6D" w:rsidP="00943E6D">
      <w:pPr>
        <w:rPr>
          <w:sz w:val="48"/>
          <w:szCs w:val="48"/>
        </w:rPr>
      </w:pPr>
    </w:p>
    <w:p w14:paraId="57C9B2D5" w14:textId="06E46847" w:rsidR="007D4462" w:rsidRPr="00943E6D" w:rsidRDefault="00943E6D" w:rsidP="00943E6D">
      <w:pPr>
        <w:tabs>
          <w:tab w:val="left" w:pos="5430"/>
        </w:tabs>
        <w:rPr>
          <w:sz w:val="48"/>
          <w:szCs w:val="48"/>
        </w:rPr>
      </w:pPr>
      <w:r>
        <w:rPr>
          <w:sz w:val="48"/>
          <w:szCs w:val="48"/>
        </w:rPr>
        <w:tab/>
      </w:r>
      <w:bookmarkStart w:id="0" w:name="_GoBack"/>
      <w:bookmarkEnd w:id="0"/>
    </w:p>
    <w:sectPr w:rsidR="007D4462" w:rsidRPr="00943E6D" w:rsidSect="007D4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F8E22" w14:textId="77777777" w:rsidR="005775E5" w:rsidRDefault="005775E5">
      <w:r>
        <w:separator/>
      </w:r>
    </w:p>
  </w:endnote>
  <w:endnote w:type="continuationSeparator" w:id="0">
    <w:p w14:paraId="5007936E" w14:textId="77777777" w:rsidR="005775E5" w:rsidRDefault="0057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DBED" w14:textId="77777777" w:rsidR="007D4462" w:rsidRDefault="007D4462" w:rsidP="007D4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4C24D" w14:textId="77777777" w:rsidR="007D4462" w:rsidRDefault="007D4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6987" w14:textId="5E9B85D6" w:rsidR="007D4462" w:rsidRDefault="007D4462" w:rsidP="007D4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E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3318E9" w14:textId="77777777" w:rsidR="007D4462" w:rsidRDefault="007D4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0780" w14:textId="77777777" w:rsidR="007D4462" w:rsidRDefault="007D4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1A836" w14:textId="77777777" w:rsidR="005775E5" w:rsidRDefault="005775E5">
      <w:r>
        <w:separator/>
      </w:r>
    </w:p>
  </w:footnote>
  <w:footnote w:type="continuationSeparator" w:id="0">
    <w:p w14:paraId="21E3453C" w14:textId="77777777" w:rsidR="005775E5" w:rsidRDefault="0057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E535" w14:textId="78293A94" w:rsidR="007D4462" w:rsidRDefault="00943E6D">
    <w:pPr>
      <w:pStyle w:val="Header"/>
    </w:pPr>
    <w:r>
      <w:rPr>
        <w:noProof/>
      </w:rPr>
      <w:pict w14:anchorId="60B94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997579" o:spid="_x0000_s2062" type="#_x0000_t75" style="position:absolute;margin-left:0;margin-top:0;width:467.95pt;height:506.9pt;z-index:-251657216;mso-position-horizontal:center;mso-position-horizontal-relative:margin;mso-position-vertical:center;mso-position-vertical-relative:margin" o:allowincell="f">
          <v:imagedata r:id="rId1" o:title="clover clipar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93F0" w14:textId="20BC2BD1" w:rsidR="007D4462" w:rsidRDefault="00943E6D">
    <w:pPr>
      <w:pStyle w:val="Header"/>
    </w:pPr>
    <w:r>
      <w:rPr>
        <w:noProof/>
      </w:rPr>
      <w:pict w14:anchorId="6DE9A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997580" o:spid="_x0000_s2063" type="#_x0000_t75" style="position:absolute;margin-left:0;margin-top:0;width:467.95pt;height:506.9pt;z-index:-251656192;mso-position-horizontal:center;mso-position-horizontal-relative:margin;mso-position-vertical:center;mso-position-vertical-relative:margin" o:allowincell="f">
          <v:imagedata r:id="rId1" o:title="clover clipar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0D994" w14:textId="3933DA52" w:rsidR="007D4462" w:rsidRDefault="00943E6D">
    <w:pPr>
      <w:pStyle w:val="Header"/>
    </w:pPr>
    <w:r>
      <w:rPr>
        <w:noProof/>
      </w:rPr>
      <w:pict w14:anchorId="154B3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997578" o:spid="_x0000_s2061" type="#_x0000_t75" style="position:absolute;margin-left:0;margin-top:0;width:467.95pt;height:506.9pt;z-index:-251658240;mso-position-horizontal:center;mso-position-horizontal-relative:margin;mso-position-vertical:center;mso-position-vertical-relative:margin" o:allowincell="f">
          <v:imagedata r:id="rId1" o:title="clover clipar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50"/>
    <w:rsid w:val="002D03E8"/>
    <w:rsid w:val="005775E5"/>
    <w:rsid w:val="007D4462"/>
    <w:rsid w:val="00934D50"/>
    <w:rsid w:val="00943E6D"/>
    <w:rsid w:val="00985F65"/>
    <w:rsid w:val="00C540FD"/>
    <w:rsid w:val="00D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6242E2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3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4D3D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4D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ambric\My%20Documents\WEB%20Page%20Stuff-hh\Web%20Pages%202007\My%204H%20STORY-07%20TEMP-COMP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4H STORY-07 TEMP-COMP-2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4-H STORY</vt:lpstr>
    </vt:vector>
  </TitlesOfParts>
  <Company>NMSU CAHE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4-H STORY</dc:title>
  <dc:subject/>
  <dc:creator>hhambric</dc:creator>
  <cp:keywords/>
  <dc:description/>
  <cp:lastModifiedBy>Stapp, Andrea</cp:lastModifiedBy>
  <cp:revision>2</cp:revision>
  <cp:lastPrinted>2006-10-19T20:00:00Z</cp:lastPrinted>
  <dcterms:created xsi:type="dcterms:W3CDTF">2019-08-07T18:55:00Z</dcterms:created>
  <dcterms:modified xsi:type="dcterms:W3CDTF">2019-08-07T18:55:00Z</dcterms:modified>
</cp:coreProperties>
</file>